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F8221" w14:textId="77777777" w:rsidR="009E3CFA" w:rsidRDefault="00384D5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Agenda Cyfarfod Dathliadau 150 – 11/4/2024</w:t>
      </w:r>
    </w:p>
    <w:p w14:paraId="390F8222" w14:textId="77777777" w:rsidR="009E3CFA" w:rsidRDefault="009E3CFA">
      <w:pPr>
        <w:rPr>
          <w:sz w:val="28"/>
          <w:szCs w:val="28"/>
          <w:lang w:val="en-US"/>
        </w:rPr>
      </w:pPr>
    </w:p>
    <w:p w14:paraId="390F8223" w14:textId="77777777" w:rsidR="009E3CFA" w:rsidRDefault="00384D5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Cyngerdd</w:t>
      </w:r>
    </w:p>
    <w:p w14:paraId="390F8224" w14:textId="77777777" w:rsidR="009E3CFA" w:rsidRDefault="00384D5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Co-op </w:t>
      </w:r>
    </w:p>
    <w:p w14:paraId="390F8225" w14:textId="77777777" w:rsidR="009E3CFA" w:rsidRDefault="00384D5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Taith Cerdded</w:t>
      </w:r>
    </w:p>
    <w:p w14:paraId="390F8226" w14:textId="77777777" w:rsidR="009E3CFA" w:rsidRDefault="00384D5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Diwrnod Hwyl</w:t>
      </w:r>
    </w:p>
    <w:p w14:paraId="390F8227" w14:textId="77777777" w:rsidR="009E3CFA" w:rsidRDefault="00384D5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Raffle</w:t>
      </w:r>
    </w:p>
    <w:p w14:paraId="390F8228" w14:textId="77777777" w:rsidR="009E3CFA" w:rsidRDefault="00384D5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Lluniau / Mugs</w:t>
      </w:r>
    </w:p>
    <w:p w14:paraId="390F8229" w14:textId="77777777" w:rsidR="009E3CFA" w:rsidRDefault="00384D5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 Pnawn</w:t>
      </w:r>
    </w:p>
    <w:p w14:paraId="390F822A" w14:textId="77777777" w:rsidR="009E3CFA" w:rsidRDefault="00384D5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Dathliad/Noson yn mis Gorffennaf</w:t>
      </w:r>
    </w:p>
    <w:p w14:paraId="390F822B" w14:textId="77777777" w:rsidR="009E3CFA" w:rsidRDefault="00384D5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Shoot Clay~Pidgeon</w:t>
      </w:r>
    </w:p>
    <w:p w14:paraId="390F822C" w14:textId="77777777" w:rsidR="009E3CFA" w:rsidRDefault="00384D5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Gethin Sion</w:t>
      </w:r>
    </w:p>
    <w:p w14:paraId="390F822D" w14:textId="77777777" w:rsidR="009E3CFA" w:rsidRDefault="009E3CFA">
      <w:pPr>
        <w:pStyle w:val="ListParagraph"/>
        <w:rPr>
          <w:sz w:val="28"/>
          <w:szCs w:val="28"/>
          <w:lang w:val="en-US"/>
        </w:rPr>
      </w:pPr>
    </w:p>
    <w:sectPr w:rsidR="009E3CF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F8225" w14:textId="77777777" w:rsidR="00384D57" w:rsidRDefault="00384D57">
      <w:pPr>
        <w:spacing w:line="240" w:lineRule="auto"/>
      </w:pPr>
      <w:r>
        <w:separator/>
      </w:r>
    </w:p>
  </w:endnote>
  <w:endnote w:type="continuationSeparator" w:id="0">
    <w:p w14:paraId="390F8227" w14:textId="77777777" w:rsidR="00384D57" w:rsidRDefault="00384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F8221" w14:textId="77777777" w:rsidR="00384D57" w:rsidRDefault="00384D5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90F8223" w14:textId="77777777" w:rsidR="00384D57" w:rsidRDefault="00384D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A03FD4"/>
    <w:multiLevelType w:val="multilevel"/>
    <w:tmpl w:val="D8886B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6300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E3CFA"/>
    <w:rsid w:val="00384D57"/>
    <w:rsid w:val="009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8221"/>
  <w15:docId w15:val="{FA8A1912-A705-4BCB-94FE-752A87D6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Arial"/>
        <w:kern w:val="3"/>
        <w:sz w:val="22"/>
        <w:szCs w:val="22"/>
        <w:lang w:val="cy-GB" w:eastAsia="en-US" w:bidi="ar-SA"/>
      </w:rPr>
    </w:rPrDefault>
    <w:pPrDefault>
      <w:pPr>
        <w:autoSpaceDN w:val="0"/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80"/>
      <w:outlineLvl w:val="0"/>
    </w:pPr>
    <w:rPr>
      <w:rFonts w:ascii="Aptos Display" w:eastAsia="Times New Roman" w:hAnsi="Aptos Display" w:cs="Times New Roman"/>
      <w:color w:val="0F4761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1"/>
    </w:pPr>
    <w:rPr>
      <w:rFonts w:ascii="Aptos Display" w:eastAsia="Times New Roman" w:hAnsi="Aptos Display" w:cs="Times New Roman"/>
      <w:color w:val="0F4761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2"/>
    </w:pPr>
    <w:rPr>
      <w:rFonts w:eastAsia="Times New Roman" w:cs="Times New Roman"/>
      <w:color w:val="0F4761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3"/>
    </w:pPr>
    <w:rPr>
      <w:rFonts w:eastAsia="Times New Roman" w:cs="Times New Roman"/>
      <w:i/>
      <w:iCs/>
      <w:color w:val="0F476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4"/>
    </w:pPr>
    <w:rPr>
      <w:rFonts w:eastAsia="Times New Roman" w:cs="Times New Roman"/>
      <w:color w:val="0F47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eastAsia="Times New Roman" w:cs="Times New Roman"/>
      <w:i/>
      <w:iCs/>
      <w:color w:val="595959"/>
    </w:rPr>
  </w:style>
  <w:style w:type="paragraph" w:styleId="Heading7">
    <w:name w:val="heading 7"/>
    <w:basedOn w:val="Normal"/>
    <w:next w:val="Normal"/>
    <w:pPr>
      <w:keepNext/>
      <w:keepLines/>
      <w:spacing w:before="40"/>
      <w:outlineLvl w:val="6"/>
    </w:pPr>
    <w:rPr>
      <w:rFonts w:eastAsia="Times New Roman" w:cs="Times New Roman"/>
      <w:color w:val="595959"/>
    </w:rPr>
  </w:style>
  <w:style w:type="paragraph" w:styleId="Heading8">
    <w:name w:val="heading 8"/>
    <w:basedOn w:val="Normal"/>
    <w:next w:val="Normal"/>
    <w:pPr>
      <w:keepNext/>
      <w:keepLines/>
      <w:outlineLvl w:val="7"/>
    </w:pPr>
    <w:rPr>
      <w:rFonts w:eastAsia="Times New Roman" w:cs="Times New Roman"/>
      <w:i/>
      <w:iCs/>
      <w:color w:val="272727"/>
    </w:rPr>
  </w:style>
  <w:style w:type="paragraph" w:styleId="Heading9">
    <w:name w:val="heading 9"/>
    <w:basedOn w:val="Normal"/>
    <w:next w:val="Normal"/>
    <w:pPr>
      <w:keepNext/>
      <w:keepLines/>
      <w:outlineLvl w:val="8"/>
    </w:pPr>
    <w:rPr>
      <w:rFonts w:eastAsia="Times New Roman" w:cs="Times New Roman"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Heading2Char">
    <w:name w:val="Heading 2 Char"/>
    <w:basedOn w:val="DefaultParagraphFont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Heading3Char">
    <w:name w:val="Heading 3 Char"/>
    <w:basedOn w:val="DefaultParagraphFont"/>
    <w:rPr>
      <w:rFonts w:eastAsia="Times New Roman" w:cs="Times New Roman"/>
      <w:color w:val="0F4761"/>
      <w:sz w:val="28"/>
      <w:szCs w:val="28"/>
    </w:rPr>
  </w:style>
  <w:style w:type="character" w:customStyle="1" w:styleId="Heading4Char">
    <w:name w:val="Heading 4 Char"/>
    <w:basedOn w:val="DefaultParagraphFont"/>
    <w:rPr>
      <w:rFonts w:eastAsia="Times New Roman" w:cs="Times New Roman"/>
      <w:i/>
      <w:iCs/>
      <w:color w:val="0F4761"/>
    </w:rPr>
  </w:style>
  <w:style w:type="character" w:customStyle="1" w:styleId="Heading5Char">
    <w:name w:val="Heading 5 Char"/>
    <w:basedOn w:val="DefaultParagraphFont"/>
    <w:rPr>
      <w:rFonts w:eastAsia="Times New Roman" w:cs="Times New Roman"/>
      <w:color w:val="0F4761"/>
    </w:rPr>
  </w:style>
  <w:style w:type="character" w:customStyle="1" w:styleId="Heading6Char">
    <w:name w:val="Heading 6 Char"/>
    <w:basedOn w:val="DefaultParagraphFont"/>
    <w:rPr>
      <w:rFonts w:eastAsia="Times New Roman" w:cs="Times New Roman"/>
      <w:i/>
      <w:iCs/>
      <w:color w:val="595959"/>
    </w:rPr>
  </w:style>
  <w:style w:type="character" w:customStyle="1" w:styleId="Heading7Char">
    <w:name w:val="Heading 7 Char"/>
    <w:basedOn w:val="DefaultParagraphFont"/>
    <w:rPr>
      <w:rFonts w:eastAsia="Times New Roman" w:cs="Times New Roman"/>
      <w:color w:val="595959"/>
    </w:rPr>
  </w:style>
  <w:style w:type="character" w:customStyle="1" w:styleId="Heading8Char">
    <w:name w:val="Heading 8 Char"/>
    <w:basedOn w:val="DefaultParagraphFont"/>
    <w:rPr>
      <w:rFonts w:eastAsia="Times New Roman" w:cs="Times New Roman"/>
      <w:i/>
      <w:iCs/>
      <w:color w:val="272727"/>
    </w:rPr>
  </w:style>
  <w:style w:type="character" w:customStyle="1" w:styleId="Heading9Char">
    <w:name w:val="Heading 9 Char"/>
    <w:basedOn w:val="DefaultParagraphFont"/>
    <w:rPr>
      <w:rFonts w:eastAsia="Times New Roman" w:cs="Times New Roman"/>
      <w:color w:val="272727"/>
    </w:rPr>
  </w:style>
  <w:style w:type="paragraph" w:styleId="Title">
    <w:name w:val="Title"/>
    <w:basedOn w:val="Normal"/>
    <w:next w:val="Normal"/>
    <w:uiPriority w:val="10"/>
    <w:qFormat/>
    <w:pPr>
      <w:spacing w:after="80" w:line="240" w:lineRule="auto"/>
      <w:contextualSpacing/>
    </w:pPr>
    <w:rPr>
      <w:rFonts w:ascii="Aptos Display" w:eastAsia="Times New Roman" w:hAnsi="Aptos Display" w:cs="Times New Roman"/>
      <w:spacing w:val="-10"/>
      <w:sz w:val="56"/>
      <w:szCs w:val="56"/>
    </w:rPr>
  </w:style>
  <w:style w:type="character" w:customStyle="1" w:styleId="TitleChar">
    <w:name w:val="Title Char"/>
    <w:basedOn w:val="DefaultParagraphFont"/>
    <w:rPr>
      <w:rFonts w:ascii="Aptos Display" w:eastAsia="Times New Roman" w:hAnsi="Aptos Display" w:cs="Times New Roman"/>
      <w:spacing w:val="-10"/>
      <w:kern w:val="3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rFonts w:eastAsia="Times New Roman" w:cs="Times New Roman"/>
      <w:color w:val="595959"/>
      <w:spacing w:val="15"/>
      <w:sz w:val="28"/>
      <w:szCs w:val="28"/>
    </w:rPr>
  </w:style>
  <w:style w:type="character" w:customStyle="1" w:styleId="SubtitleChar">
    <w:name w:val="Subtitle Char"/>
    <w:basedOn w:val="DefaultParagraphFont"/>
    <w:rPr>
      <w:rFonts w:eastAsia="Times New Roman" w:cs="Times New Roman"/>
      <w:color w:val="595959"/>
      <w:spacing w:val="15"/>
      <w:sz w:val="28"/>
      <w:szCs w:val="28"/>
    </w:rPr>
  </w:style>
  <w:style w:type="paragraph" w:styleId="Quote">
    <w:name w:val="Quote"/>
    <w:basedOn w:val="Normal"/>
    <w:next w:val="Normal"/>
    <w:pPr>
      <w:spacing w:before="160" w:after="160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IntenseEmphasis">
    <w:name w:val="Intense Emphasis"/>
    <w:basedOn w:val="DefaultParagraphFont"/>
    <w:rPr>
      <w:i/>
      <w:iCs/>
      <w:color w:val="0F4761"/>
    </w:rPr>
  </w:style>
  <w:style w:type="paragraph" w:styleId="IntenseQuote">
    <w:name w:val="Intense Quote"/>
    <w:basedOn w:val="Normal"/>
    <w:next w:val="Normal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IntenseQuoteChar">
    <w:name w:val="Intense Quote Char"/>
    <w:basedOn w:val="DefaultParagraphFont"/>
    <w:rPr>
      <w:i/>
      <w:iCs/>
      <w:color w:val="0F4761"/>
    </w:rPr>
  </w:style>
  <w:style w:type="character" w:styleId="IntenseReference">
    <w:name w:val="Intense Reference"/>
    <w:basedOn w:val="DefaultParagraphFont"/>
    <w:rPr>
      <w:b/>
      <w:bCs/>
      <w:smallCaps/>
      <w:color w:val="0F476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Jones</dc:creator>
  <dc:description/>
  <cp:lastModifiedBy>Glenda Jones</cp:lastModifiedBy>
  <cp:revision>2</cp:revision>
  <dcterms:created xsi:type="dcterms:W3CDTF">2024-04-11T08:30:00Z</dcterms:created>
  <dcterms:modified xsi:type="dcterms:W3CDTF">2024-04-11T08:30:00Z</dcterms:modified>
</cp:coreProperties>
</file>